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617C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DF0E40">
        <w:fldChar w:fldCharType="begin"/>
      </w:r>
      <w:r w:rsidR="00DF0E40">
        <w:instrText xml:space="preserve"> DOCVARIABLE ceh_info \* MERGEFORMAT </w:instrText>
      </w:r>
      <w:r w:rsidR="00DF0E40">
        <w:fldChar w:fldCharType="separate"/>
      </w:r>
      <w:r w:rsidR="00C617CC" w:rsidRPr="00C617CC">
        <w:rPr>
          <w:rStyle w:val="a9"/>
        </w:rPr>
        <w:t>Общество с ограниченной ответственностью Научно-производственное предприятие "</w:t>
      </w:r>
      <w:proofErr w:type="spellStart"/>
      <w:r w:rsidR="00C617CC" w:rsidRPr="00C617CC">
        <w:rPr>
          <w:rStyle w:val="a9"/>
        </w:rPr>
        <w:t>Стальэнерго</w:t>
      </w:r>
      <w:proofErr w:type="spellEnd"/>
      <w:r w:rsidR="00C617CC" w:rsidRPr="00C617CC">
        <w:rPr>
          <w:rStyle w:val="a9"/>
        </w:rPr>
        <w:t>"</w:t>
      </w:r>
      <w:r w:rsidR="00DF0E40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617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17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(специалист) по о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617CC" w:rsidRDefault="00C617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617CC" w:rsidRPr="00DE2527" w:rsidTr="0036465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C617CC" w:rsidRPr="00DE2527" w:rsidTr="0036465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617CC" w:rsidRPr="00F06873" w:rsidTr="00364656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Отдел технического контр</w:t>
            </w:r>
            <w:r w:rsidRPr="00C617CC">
              <w:rPr>
                <w:b/>
                <w:sz w:val="18"/>
                <w:szCs w:val="18"/>
              </w:rPr>
              <w:t>о</w:t>
            </w:r>
            <w:r w:rsidRPr="00C617CC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контрольный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17CC">
              <w:rPr>
                <w:b/>
                <w:sz w:val="18"/>
                <w:szCs w:val="18"/>
              </w:rPr>
              <w:t>Рекламационно-претензионный</w:t>
            </w:r>
            <w:proofErr w:type="spellEnd"/>
            <w:r w:rsidRPr="00C617CC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 по </w:t>
            </w:r>
            <w:proofErr w:type="spellStart"/>
            <w:r>
              <w:rPr>
                <w:sz w:val="18"/>
                <w:szCs w:val="18"/>
              </w:rPr>
              <w:t>рекламационно-претензионной</w:t>
            </w:r>
            <w:proofErr w:type="spellEnd"/>
            <w:r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Главная 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617CC" w:rsidRDefault="00C617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617CC" w:rsidRPr="00DE2527" w:rsidTr="0036465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C617CC" w:rsidRPr="00DE2527" w:rsidTr="0036465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617CC" w:rsidRPr="00F06873" w:rsidTr="00364656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Расчётно-экономическая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Юридическая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и брон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военнообязанных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i/>
                <w:sz w:val="18"/>
                <w:szCs w:val="18"/>
              </w:rPr>
            </w:pPr>
            <w:r w:rsidRPr="00C617CC">
              <w:rPr>
                <w:i/>
                <w:sz w:val="18"/>
                <w:szCs w:val="18"/>
              </w:rPr>
              <w:t>Склад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 готовой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Медпункт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Фельдшер-заведующий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нетом </w:t>
            </w:r>
            <w:proofErr w:type="spellStart"/>
            <w:r>
              <w:rPr>
                <w:sz w:val="18"/>
                <w:szCs w:val="18"/>
              </w:rPr>
              <w:t>предрейсовых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рейсовых</w:t>
            </w:r>
            <w:proofErr w:type="spellEnd"/>
            <w:r>
              <w:rPr>
                <w:sz w:val="18"/>
                <w:szCs w:val="18"/>
              </w:rPr>
              <w:t xml:space="preserve"> медицинских осмо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617CC" w:rsidRDefault="00C617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617CC" w:rsidRPr="00DE2527" w:rsidTr="0036465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C617CC" w:rsidRPr="00DE2527" w:rsidTr="0036465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617CC" w:rsidRPr="00F06873" w:rsidTr="00364656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Служба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 xml:space="preserve">Комплекс систем </w:t>
            </w:r>
            <w:proofErr w:type="spellStart"/>
            <w:r w:rsidRPr="00C617CC">
              <w:rPr>
                <w:b/>
                <w:sz w:val="18"/>
                <w:szCs w:val="18"/>
              </w:rPr>
              <w:t>тепловод</w:t>
            </w:r>
            <w:r w:rsidRPr="00C617CC">
              <w:rPr>
                <w:b/>
                <w:sz w:val="18"/>
                <w:szCs w:val="18"/>
              </w:rPr>
              <w:t>о</w:t>
            </w:r>
            <w:r w:rsidRPr="00C617CC">
              <w:rPr>
                <w:b/>
                <w:sz w:val="18"/>
                <w:szCs w:val="18"/>
              </w:rPr>
              <w:t>канализаций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 систем ТВК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по осн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по осн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Группа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617CC" w:rsidRDefault="00C617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617CC" w:rsidRPr="00DE2527" w:rsidTr="0036465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C617CC" w:rsidRPr="00DE2527" w:rsidTr="0036465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617CC" w:rsidRPr="00F06873" w:rsidTr="00364656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b/>
                <w:sz w:val="18"/>
                <w:szCs w:val="18"/>
              </w:rPr>
            </w:pPr>
            <w:r w:rsidRPr="00C617CC">
              <w:rPr>
                <w:b/>
                <w:sz w:val="18"/>
                <w:szCs w:val="18"/>
              </w:rPr>
              <w:t>Производство.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i/>
                <w:sz w:val="18"/>
                <w:szCs w:val="18"/>
              </w:rPr>
            </w:pPr>
            <w:r w:rsidRPr="00C617CC">
              <w:rPr>
                <w:i/>
                <w:sz w:val="18"/>
                <w:szCs w:val="18"/>
              </w:rPr>
              <w:t>Корпусное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i/>
                <w:sz w:val="18"/>
                <w:szCs w:val="18"/>
              </w:rPr>
            </w:pPr>
            <w:r w:rsidRPr="00C617CC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механического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i/>
                <w:sz w:val="18"/>
                <w:szCs w:val="18"/>
              </w:rPr>
            </w:pPr>
            <w:r w:rsidRPr="00C617CC">
              <w:rPr>
                <w:i/>
                <w:sz w:val="18"/>
                <w:szCs w:val="18"/>
              </w:rPr>
              <w:t>Участок покрытий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i/>
                <w:sz w:val="18"/>
                <w:szCs w:val="18"/>
              </w:rPr>
            </w:pPr>
            <w:r w:rsidRPr="00C617CC">
              <w:rPr>
                <w:i/>
                <w:sz w:val="18"/>
                <w:szCs w:val="18"/>
              </w:rPr>
              <w:t>Участок намоточных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намотчик катушек трансформаторов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намотчик катушек трансформаторов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трансформаторов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617CC" w:rsidRDefault="00C617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617CC" w:rsidRPr="00DE2527" w:rsidTr="00364656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lastRenderedPageBreak/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617CC" w:rsidRPr="004654AF" w:rsidRDefault="00C617CC" w:rsidP="003646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617CC" w:rsidRPr="004654AF" w:rsidRDefault="00C617CC" w:rsidP="0036465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C617CC" w:rsidRPr="00DE2527" w:rsidTr="00364656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617CC" w:rsidRPr="00DE2527" w:rsidRDefault="00C617CC" w:rsidP="003646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617CC" w:rsidRPr="00F06873" w:rsidRDefault="00C617CC" w:rsidP="0036465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617CC" w:rsidRPr="00DE2527" w:rsidRDefault="00C617CC" w:rsidP="0036465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617CC" w:rsidRPr="00F06873" w:rsidTr="00364656">
        <w:tc>
          <w:tcPr>
            <w:tcW w:w="959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F06873" w:rsidRDefault="00C617CC" w:rsidP="0036465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Pr="00F06873" w:rsidRDefault="00C617CC" w:rsidP="003646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45-3А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17CC" w:rsidRPr="00F06873" w:rsidTr="004654AF">
        <w:tc>
          <w:tcPr>
            <w:tcW w:w="959" w:type="dxa"/>
            <w:shd w:val="clear" w:color="auto" w:fill="auto"/>
            <w:vAlign w:val="center"/>
          </w:tcPr>
          <w:p w:rsid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46-3А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17CC" w:rsidRPr="00C617CC" w:rsidRDefault="00C617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трансфо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17CC" w:rsidRDefault="00C617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A14B40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617CC">
          <w:rPr>
            <w:rStyle w:val="a9"/>
          </w:rPr>
          <w:t>23.11.2015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7"/>
    <w:docVar w:name="ceh_info" w:val="Общество с ограниченной ответственностью Научно-производственное предприятие &quot;Стальэнерго&quot;"/>
    <w:docVar w:name="doc_name" w:val="Документ17"/>
    <w:docVar w:name="fill_date" w:val="23.11.2015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C617C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61283"/>
    <w:rsid w:val="00936F48"/>
    <w:rsid w:val="009647F7"/>
    <w:rsid w:val="009A1326"/>
    <w:rsid w:val="009D6532"/>
    <w:rsid w:val="00A026A4"/>
    <w:rsid w:val="00A14B40"/>
    <w:rsid w:val="00AF1EDF"/>
    <w:rsid w:val="00B12F45"/>
    <w:rsid w:val="00B2089E"/>
    <w:rsid w:val="00B3448B"/>
    <w:rsid w:val="00B874F5"/>
    <w:rsid w:val="00BA560A"/>
    <w:rsid w:val="00C0355B"/>
    <w:rsid w:val="00C617CC"/>
    <w:rsid w:val="00C93056"/>
    <w:rsid w:val="00CA2E96"/>
    <w:rsid w:val="00CD2568"/>
    <w:rsid w:val="00D11966"/>
    <w:rsid w:val="00DC0F74"/>
    <w:rsid w:val="00DC1A91"/>
    <w:rsid w:val="00DD6622"/>
    <w:rsid w:val="00DF0E40"/>
    <w:rsid w:val="00E25119"/>
    <w:rsid w:val="00E30B79"/>
    <w:rsid w:val="00E458F1"/>
    <w:rsid w:val="00EA3306"/>
    <w:rsid w:val="00EB7BDE"/>
    <w:rsid w:val="00EC5373"/>
    <w:rsid w:val="00F06873"/>
    <w:rsid w:val="00F262EE"/>
    <w:rsid w:val="00F44480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Анна</dc:creator>
  <cp:lastModifiedBy>Локтионова</cp:lastModifiedBy>
  <cp:revision>2</cp:revision>
  <cp:lastPrinted>2015-11-24T09:07:00Z</cp:lastPrinted>
  <dcterms:created xsi:type="dcterms:W3CDTF">2017-08-17T06:52:00Z</dcterms:created>
  <dcterms:modified xsi:type="dcterms:W3CDTF">2017-08-17T06:52:00Z</dcterms:modified>
</cp:coreProperties>
</file>