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DE243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4603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E243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46036" w:rsidRPr="00883461">
        <w:rPr>
          <w:rStyle w:val="a9"/>
        </w:rPr>
        <w:fldChar w:fldCharType="separate"/>
      </w:r>
      <w:r w:rsidR="00DE2438" w:rsidRPr="00DE2438">
        <w:rPr>
          <w:rStyle w:val="a9"/>
        </w:rPr>
        <w:t xml:space="preserve"> Общество с ограниченной ответственностью Научно-производственное предприятие "</w:t>
      </w:r>
      <w:proofErr w:type="spellStart"/>
      <w:r w:rsidR="00DE2438" w:rsidRPr="00DE2438">
        <w:rPr>
          <w:rStyle w:val="a9"/>
        </w:rPr>
        <w:t>Стальэнерго</w:t>
      </w:r>
      <w:proofErr w:type="spellEnd"/>
      <w:r w:rsidR="00DE2438" w:rsidRPr="00DE2438">
        <w:rPr>
          <w:rStyle w:val="a9"/>
        </w:rPr>
        <w:t xml:space="preserve">" </w:t>
      </w:r>
      <w:r w:rsidR="0004603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</w:tblGrid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063DF1" w:rsidRDefault="00E12D5E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063DF1">
              <w:t>5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</w:t>
            </w:r>
          </w:p>
        </w:tc>
        <w:tc>
          <w:tcPr>
            <w:tcW w:w="3686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Участок поверхностного мо</w:t>
            </w:r>
            <w:r>
              <w:rPr>
                <w:i/>
              </w:rPr>
              <w:t>н</w:t>
            </w:r>
            <w:r>
              <w:rPr>
                <w:i/>
              </w:rPr>
              <w:t>тажа</w:t>
            </w:r>
          </w:p>
        </w:tc>
        <w:tc>
          <w:tcPr>
            <w:tcW w:w="3686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19. Мастер участка поверхнос</w:t>
            </w:r>
            <w:r>
              <w:t>т</w:t>
            </w:r>
            <w:r>
              <w:t>ного монтажа РЭА</w:t>
            </w:r>
          </w:p>
        </w:tc>
        <w:tc>
          <w:tcPr>
            <w:tcW w:w="3686" w:type="dxa"/>
            <w:vAlign w:val="center"/>
          </w:tcPr>
          <w:p w:rsidR="00E12D5E" w:rsidRPr="00063DF1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E2438">
            <w:pPr>
              <w:pStyle w:val="aa"/>
            </w:pPr>
            <w:r>
              <w:t>2014-2015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20. Инженер-технолог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E2438">
            <w:pPr>
              <w:pStyle w:val="aa"/>
            </w:pPr>
            <w:r>
              <w:t>2014-</w:t>
            </w:r>
            <w:r w:rsidRPr="00DE2438">
              <w:t>201</w:t>
            </w:r>
            <w:r>
              <w:t>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 - технич</w:t>
            </w:r>
            <w:r>
              <w:rPr>
                <w:i/>
              </w:rPr>
              <w:t>е</w:t>
            </w:r>
            <w:r>
              <w:rPr>
                <w:i/>
              </w:rPr>
              <w:t>ского снабжения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27. Начальник отдела матер</w:t>
            </w:r>
            <w:r>
              <w:t>и</w:t>
            </w:r>
            <w:r>
              <w:t>ально - технического снабжения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E2438">
            <w:pPr>
              <w:pStyle w:val="aa"/>
            </w:pPr>
            <w:r w:rsidRPr="00DE2438">
              <w:t>201</w:t>
            </w:r>
            <w:r>
              <w:t>4-2015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28. Заместитель начальника о</w:t>
            </w:r>
            <w:r>
              <w:t>т</w:t>
            </w:r>
            <w:r>
              <w:t>дела материально - технического снабжения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29А(29-1А). Инженер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Производство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30. Начальник производства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 xml:space="preserve">ния и социального развития </w:t>
            </w:r>
            <w:r w:rsidRPr="00DE2438">
              <w:lastRenderedPageBreak/>
              <w:t>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lastRenderedPageBreak/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регулировки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31. Мастер участка регулировки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Участок монтажа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34. Мастер участка монтажа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Слесарно</w:t>
            </w:r>
            <w:proofErr w:type="spellEnd"/>
            <w:r>
              <w:rPr>
                <w:i/>
              </w:rPr>
              <w:t xml:space="preserve"> - сборочный</w:t>
            </w:r>
            <w:proofErr w:type="gramEnd"/>
            <w:r>
              <w:rPr>
                <w:i/>
              </w:rPr>
              <w:t xml:space="preserve"> участок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 xml:space="preserve">40. Мастер </w:t>
            </w:r>
            <w:proofErr w:type="spellStart"/>
            <w:r>
              <w:t>слесарно</w:t>
            </w:r>
            <w:proofErr w:type="spellEnd"/>
            <w:r>
              <w:t xml:space="preserve"> - сборочн</w:t>
            </w:r>
            <w:r>
              <w:t>о</w:t>
            </w:r>
            <w:r>
              <w:t>го участка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Инженерно -  техническое бюро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44. Начальник инженерно - те</w:t>
            </w:r>
            <w:r>
              <w:t>х</w:t>
            </w:r>
            <w:r>
              <w:t>нического бюро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45. Заместитель начальника и</w:t>
            </w:r>
            <w:r>
              <w:t>н</w:t>
            </w:r>
            <w:r>
              <w:t>женерно - технического бюро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Участок регулировки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52А(52-1А;52-2А). Регулиро</w:t>
            </w:r>
            <w:r>
              <w:t>в</w:t>
            </w:r>
            <w:r>
              <w:t>щик РЭА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</w:t>
            </w:r>
            <w:r>
              <w:t>-2015</w:t>
            </w:r>
            <w:r w:rsidRPr="00DE2438">
              <w:t xml:space="preserve">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r>
              <w:rPr>
                <w:i/>
              </w:rPr>
              <w:t>Инженерная группа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 xml:space="preserve">54. Ведущий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2014-2015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lastRenderedPageBreak/>
              <w:t xml:space="preserve">57.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DE2438" w:rsidRDefault="00E12D5E" w:rsidP="00DB70BA">
            <w:pPr>
              <w:pStyle w:val="aa"/>
            </w:pPr>
            <w:r w:rsidRPr="00DE2438">
              <w:t>2014-2015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Конструкторско</w:t>
            </w:r>
            <w:proofErr w:type="spellEnd"/>
            <w:r>
              <w:rPr>
                <w:i/>
              </w:rPr>
              <w:t xml:space="preserve"> -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ское</w:t>
            </w:r>
            <w:proofErr w:type="gramEnd"/>
            <w:r>
              <w:rPr>
                <w:i/>
              </w:rPr>
              <w:t xml:space="preserve"> бюро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</w:p>
        </w:tc>
      </w:tr>
      <w:tr w:rsidR="00E12D5E" w:rsidRPr="00AF49A3" w:rsidTr="00E12D5E">
        <w:trPr>
          <w:jc w:val="center"/>
        </w:trPr>
        <w:tc>
          <w:tcPr>
            <w:tcW w:w="3049" w:type="dxa"/>
            <w:vAlign w:val="center"/>
          </w:tcPr>
          <w:p w:rsidR="00E12D5E" w:rsidRPr="00DE2438" w:rsidRDefault="00E12D5E" w:rsidP="00DE2438">
            <w:pPr>
              <w:pStyle w:val="aa"/>
              <w:jc w:val="left"/>
            </w:pPr>
            <w:r>
              <w:t>61. Инженер-конструктор</w:t>
            </w:r>
          </w:p>
        </w:tc>
        <w:tc>
          <w:tcPr>
            <w:tcW w:w="3686" w:type="dxa"/>
            <w:vAlign w:val="center"/>
          </w:tcPr>
          <w:p w:rsidR="00E12D5E" w:rsidRDefault="00E12D5E" w:rsidP="00DB70BA">
            <w:pPr>
              <w:pStyle w:val="aa"/>
            </w:pPr>
            <w:r>
              <w:t>Организовать проведение обязательных предварительных (при приеме на раб</w:t>
            </w:r>
            <w:r>
              <w:t>о</w:t>
            </w:r>
            <w:r>
              <w:t>ту), периодических медицинских о</w:t>
            </w:r>
            <w:r>
              <w:t>с</w:t>
            </w:r>
            <w:r>
              <w:t>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Выполнение требований ст.212,213 ТК РФ, Приказа Министерства здравоохран</w:t>
            </w:r>
            <w:r w:rsidRPr="00DE2438">
              <w:t>е</w:t>
            </w:r>
            <w:r w:rsidRPr="00DE2438">
              <w:t>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2014-2015 год</w:t>
            </w:r>
          </w:p>
        </w:tc>
        <w:tc>
          <w:tcPr>
            <w:tcW w:w="3294" w:type="dxa"/>
            <w:vAlign w:val="center"/>
          </w:tcPr>
          <w:p w:rsidR="00E12D5E" w:rsidRPr="00063DF1" w:rsidRDefault="00E12D5E" w:rsidP="00DB70BA">
            <w:pPr>
              <w:pStyle w:val="aa"/>
            </w:pPr>
            <w:r w:rsidRPr="00DE2438">
              <w:t>Администрация</w:t>
            </w:r>
          </w:p>
        </w:tc>
      </w:tr>
    </w:tbl>
    <w:p w:rsidR="00DB70BA" w:rsidRDefault="00DB70BA" w:rsidP="00DB70BA"/>
    <w:p w:rsidR="00DB70BA" w:rsidRPr="00DE2438" w:rsidRDefault="00DB70BA" w:rsidP="00DB70BA">
      <w:pPr>
        <w:rPr>
          <w:u w:val="single"/>
        </w:rPr>
      </w:pPr>
      <w:r w:rsidRPr="00DB70BA">
        <w:t>Дата составления:</w:t>
      </w:r>
      <w:r>
        <w:t xml:space="preserve"> </w:t>
      </w:r>
      <w:r w:rsidR="00DE2438">
        <w:rPr>
          <w:u w:val="single"/>
        </w:rPr>
        <w:t>16.12.2014</w:t>
      </w:r>
    </w:p>
    <w:p w:rsidR="0065289A" w:rsidRPr="00DE2438" w:rsidRDefault="0065289A" w:rsidP="009A1326">
      <w:pPr>
        <w:rPr>
          <w:sz w:val="18"/>
          <w:szCs w:val="18"/>
        </w:rPr>
      </w:pPr>
    </w:p>
    <w:sectPr w:rsidR="0065289A" w:rsidRPr="00DE243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бщество с ограниченной ответственностью Научно-производственное предприятие &quot;Стальэнерго&quot; 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DE2438"/>
    <w:rsid w:val="0002033E"/>
    <w:rsid w:val="00046036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2438"/>
    <w:rsid w:val="00E12D5E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Светлана</dc:creator>
  <cp:lastModifiedBy>Локтионова</cp:lastModifiedBy>
  <cp:revision>2</cp:revision>
  <cp:lastPrinted>2014-12-16T14:39:00Z</cp:lastPrinted>
  <dcterms:created xsi:type="dcterms:W3CDTF">2017-08-17T07:08:00Z</dcterms:created>
  <dcterms:modified xsi:type="dcterms:W3CDTF">2017-08-17T07:08:00Z</dcterms:modified>
</cp:coreProperties>
</file>